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0" w:rsidRDefault="00B2387D" w:rsidP="002A7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9.2pt;margin-top:135.35pt;width:155.15pt;height:111.1pt;z-index:25165107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E807F0" w:rsidRPr="00615652" w:rsidRDefault="00E807F0" w:rsidP="007B7BE8">
                  <w:pPr>
                    <w:pStyle w:val="Heading2"/>
                  </w:pPr>
                  <w:r w:rsidRPr="009F475C">
                    <w:rPr>
                      <w:color w:val="3366FF"/>
                    </w:rPr>
                    <w:t>ARTZone</w:t>
                  </w:r>
                  <w:r>
                    <w:t xml:space="preserve"> </w:t>
                  </w:r>
                  <w:r w:rsidRPr="009F475C">
                    <w:rPr>
                      <w:rStyle w:val="hps"/>
                      <w:rFonts w:cs="Arial"/>
                      <w:color w:val="3366FF"/>
                      <w:sz w:val="40"/>
                      <w:szCs w:val="40"/>
                      <w:lang w:val="es-ES"/>
                    </w:rPr>
                    <w:t>Enriquecimiento</w:t>
                  </w:r>
                  <w:r w:rsidRPr="009F475C">
                    <w:rPr>
                      <w:rStyle w:val="longtext"/>
                      <w:rFonts w:cs="Arial"/>
                      <w:color w:val="3366FF"/>
                      <w:sz w:val="40"/>
                      <w:szCs w:val="40"/>
                      <w:lang w:val="es-ES"/>
                    </w:rPr>
                    <w:t xml:space="preserve"> </w:t>
                  </w:r>
                  <w:r w:rsidRPr="009F475C">
                    <w:rPr>
                      <w:rStyle w:val="hps"/>
                      <w:rFonts w:cs="Arial"/>
                      <w:color w:val="3366FF"/>
                      <w:sz w:val="40"/>
                      <w:szCs w:val="40"/>
                      <w:lang w:val="es-ES"/>
                    </w:rPr>
                    <w:t>de Verano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239.5pt;margin-top:-531.1pt;width:199.2pt;height:382.7pt;z-index:251670528" strokecolor="#ffc000" strokeweight="4.5pt">
            <v:stroke linestyle="thinThick"/>
            <v:textbox>
              <w:txbxContent>
                <w:p w:rsidR="00E807F0" w:rsidRDefault="00E807F0">
                  <w:pPr>
                    <w:rPr>
                      <w:rFonts w:ascii="Palatino Linotype" w:hAnsi="Palatino Linotype"/>
                      <w:b/>
                      <w:color w:val="0070C0"/>
                      <w:sz w:val="32"/>
                      <w:szCs w:val="32"/>
                    </w:rPr>
                  </w:pP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Un</w:t>
                  </w:r>
                  <w:r w:rsidRPr="005B775B">
                    <w:rPr>
                      <w:rStyle w:val="longtextshorttext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Verano</w:t>
                  </w:r>
                  <w:r>
                    <w:rPr>
                      <w:rStyle w:val="longtextshorttext"/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t xml:space="preserve">    </w:t>
                  </w:r>
                  <w:r w:rsidRPr="005B775B">
                    <w:rPr>
                      <w:rFonts w:ascii="Palatino Linotype" w:hAnsi="Palatino Linotype"/>
                      <w:b/>
                      <w:noProof/>
                      <w:color w:val="0070C0"/>
                      <w:sz w:val="32"/>
                      <w:szCs w:val="32"/>
                    </w:rPr>
                    <w:t xml:space="preserve">         </w:t>
                  </w:r>
                  <w:r w:rsidR="003B0548">
                    <w:rPr>
                      <w:rFonts w:ascii="Palatino Linotype" w:hAnsi="Palatino Linotype"/>
                      <w:b/>
                      <w:noProof/>
                      <w:color w:val="0070C0"/>
                      <w:sz w:val="32"/>
                      <w:szCs w:val="32"/>
                    </w:rPr>
                    <w:drawing>
                      <wp:inline distT="0" distB="0" distL="0" distR="0">
                        <wp:extent cx="683260" cy="683260"/>
                        <wp:effectExtent l="19050" t="0" r="254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7F0" w:rsidRPr="005B775B" w:rsidRDefault="00E807F0" w:rsidP="005B775B">
                  <w:pPr>
                    <w:textAlignment w:val="top"/>
                    <w:rPr>
                      <w:rFonts w:ascii="Palatino Linotype" w:hAnsi="Palatino Linotype" w:cs="Arial"/>
                      <w:color w:val="3366FF"/>
                      <w:sz w:val="32"/>
                      <w:szCs w:val="32"/>
                    </w:rPr>
                  </w:pP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de</w:t>
                  </w:r>
                  <w:r w:rsidRPr="005B775B">
                    <w:rPr>
                      <w:rStyle w:val="longtextshorttext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Descubrimiento</w:t>
                  </w:r>
                </w:p>
                <w:p w:rsidR="00E807F0" w:rsidRDefault="00E807F0">
                  <w:pPr>
                    <w:rPr>
                      <w:rFonts w:ascii="Palatino Linotype" w:hAnsi="Palatino Linotype"/>
                      <w:color w:val="0070C0"/>
                    </w:rPr>
                  </w:pPr>
                  <w:r>
                    <w:rPr>
                      <w:rFonts w:ascii="Palatino Linotype" w:hAnsi="Palatino Linotype"/>
                      <w:b/>
                      <w:color w:val="0070C0"/>
                      <w:sz w:val="32"/>
                      <w:szCs w:val="32"/>
                    </w:rPr>
                    <w:t xml:space="preserve">       </w:t>
                  </w:r>
                </w:p>
                <w:p w:rsidR="00E807F0" w:rsidRDefault="00E807F0">
                  <w:pPr>
                    <w:rPr>
                      <w:rFonts w:ascii="Palatino Linotype" w:hAnsi="Palatino Linotype"/>
                      <w:color w:val="0070C0"/>
                    </w:rPr>
                  </w:pPr>
                  <w:r>
                    <w:rPr>
                      <w:rFonts w:ascii="Palatino Linotype" w:hAnsi="Palatino Linotype"/>
                      <w:color w:val="0070C0"/>
                    </w:rPr>
                    <w:t>-------------------------------------------</w:t>
                  </w:r>
                </w:p>
                <w:p w:rsidR="00E807F0" w:rsidRPr="005B775B" w:rsidRDefault="00E807F0" w:rsidP="005B775B">
                  <w:pPr>
                    <w:textAlignment w:val="top"/>
                    <w:rPr>
                      <w:rFonts w:ascii="Palatino Linotype" w:hAnsi="Palatino Linotype" w:cs="Arial"/>
                      <w:color w:val="3366FF"/>
                      <w:sz w:val="18"/>
                      <w:szCs w:val="18"/>
                    </w:rPr>
                  </w:pP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Un equipo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profesores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dedicados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 West Prep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están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uniendo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sus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fuerzas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para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ofrecer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seis semanas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descubrimiento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a través de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talleres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 entretenimiento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basadas en el arte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diseñado para desarrollar habilidades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 su hijo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ampliar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sus horizontes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y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darles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una ventaja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en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el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2011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–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2012</w:t>
                  </w:r>
                  <w:r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año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escolar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.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El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verano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incluyen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un enfoque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interactivo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basado en el proyecto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se centró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en el enriquecimiento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académico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sin embargo,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que incluye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actividades</w:t>
                  </w:r>
                  <w:r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divertidas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de aprendizaje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que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involucran a los estudiantes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y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promover la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diversión,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diversión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diversión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22"/>
                      <w:szCs w:val="22"/>
                      <w:lang w:val="es-ES"/>
                    </w:rPr>
                    <w:t>!!</w:t>
                  </w:r>
                </w:p>
                <w:p w:rsidR="00E807F0" w:rsidRPr="00C91AB7" w:rsidRDefault="00E807F0" w:rsidP="005B775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70.2pt;margin-top:56.75pt;width:189.05pt;height:22.6pt;z-index:251656192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:rsidR="00E807F0" w:rsidRPr="00BE6C46" w:rsidRDefault="00E807F0" w:rsidP="00446D6F">
                  <w:pPr>
                    <w:pStyle w:val="Heading1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Prep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Academy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7.4pt;margin-top:115.8pt;width:187.9pt;height:453.45pt;z-index:25164595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E807F0" w:rsidRPr="005B775B" w:rsidRDefault="00E807F0" w:rsidP="00C274F8">
                  <w:pPr>
                    <w:jc w:val="center"/>
                    <w:textAlignment w:val="top"/>
                    <w:rPr>
                      <w:rFonts w:ascii="Arial" w:hAnsi="Arial" w:cs="Arial"/>
                      <w:color w:val="3366FF"/>
                      <w:sz w:val="18"/>
                      <w:szCs w:val="18"/>
                    </w:rPr>
                  </w:pP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Se inscribe por Enriquecimiento</w:t>
                  </w:r>
                  <w:r w:rsidRPr="005B775B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de Verano</w:t>
                  </w:r>
                  <w:r w:rsidRPr="005B775B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HOY</w:t>
                  </w:r>
                  <w:r w:rsidRPr="005B775B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!</w:t>
                  </w:r>
                  <w:r w:rsidRPr="005B775B">
                    <w:rPr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br/>
                  </w: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5 días a la</w:t>
                  </w:r>
                  <w:r w:rsidRPr="005B775B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semana</w:t>
                  </w:r>
                  <w:r w:rsidRPr="005B775B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, </w:t>
                  </w:r>
                  <w:r w:rsidRPr="005B775B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>8:00-2:30</w:t>
                  </w:r>
                </w:p>
                <w:p w:rsidR="00E807F0" w:rsidRPr="00C91AB7" w:rsidRDefault="00E807F0" w:rsidP="004063FD">
                  <w:pPr>
                    <w:jc w:val="center"/>
                    <w:rPr>
                      <w:color w:val="548DD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29"/>
                    <w:gridCol w:w="1945"/>
                  </w:tblGrid>
                  <w:tr w:rsidR="00E807F0" w:rsidTr="00C274F8">
                    <w:tc>
                      <w:tcPr>
                        <w:tcW w:w="1829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Sesión</w:t>
                        </w:r>
                        <w:r w:rsidRPr="00C91AB7">
                          <w:rPr>
                            <w:color w:val="548DD4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junio 13-junio</w:t>
                        </w:r>
                        <w:r w:rsidRPr="00C91AB7">
                          <w:rPr>
                            <w:color w:val="548DD4"/>
                          </w:rPr>
                          <w:t xml:space="preserve"> 24</w:t>
                        </w:r>
                      </w:p>
                    </w:tc>
                  </w:tr>
                  <w:tr w:rsidR="00E807F0" w:rsidTr="00C274F8">
                    <w:tc>
                      <w:tcPr>
                        <w:tcW w:w="1829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Sesión</w:t>
                        </w:r>
                        <w:r w:rsidRPr="00C91AB7">
                          <w:rPr>
                            <w:color w:val="548DD4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junio 27- julio</w:t>
                        </w:r>
                        <w:r w:rsidRPr="00C91AB7">
                          <w:rPr>
                            <w:color w:val="548DD4"/>
                          </w:rPr>
                          <w:t xml:space="preserve"> 15</w:t>
                        </w:r>
                      </w:p>
                    </w:tc>
                  </w:tr>
                  <w:tr w:rsidR="00E807F0" w:rsidTr="00C274F8">
                    <w:tc>
                      <w:tcPr>
                        <w:tcW w:w="1829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Sesión</w:t>
                        </w:r>
                        <w:r w:rsidRPr="00C91AB7">
                          <w:rPr>
                            <w:color w:val="548DD4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</w:rPr>
                        </w:pPr>
                        <w:r>
                          <w:rPr>
                            <w:color w:val="548DD4"/>
                          </w:rPr>
                          <w:t>julio 18- julio</w:t>
                        </w:r>
                        <w:r w:rsidRPr="00C91AB7">
                          <w:rPr>
                            <w:color w:val="548DD4"/>
                          </w:rPr>
                          <w:t xml:space="preserve"> 28</w:t>
                        </w:r>
                      </w:p>
                    </w:tc>
                  </w:tr>
                </w:tbl>
                <w:p w:rsidR="00E807F0" w:rsidRPr="00C91AB7" w:rsidRDefault="00E807F0" w:rsidP="004063FD">
                  <w:pPr>
                    <w:jc w:val="center"/>
                    <w:rPr>
                      <w:color w:val="548DD4"/>
                    </w:rPr>
                  </w:pPr>
                </w:p>
                <w:p w:rsidR="00E807F0" w:rsidRPr="00495031" w:rsidRDefault="00E807F0" w:rsidP="00495031">
                  <w:pPr>
                    <w:textAlignment w:val="top"/>
                    <w:rPr>
                      <w:rFonts w:ascii="Arial" w:hAnsi="Arial" w:cs="Arial"/>
                      <w:color w:val="888888"/>
                      <w:sz w:val="18"/>
                      <w:szCs w:val="18"/>
                    </w:rPr>
                  </w:pPr>
                  <w:r w:rsidRPr="00495031">
                    <w:rPr>
                      <w:rStyle w:val="hps"/>
                      <w:color w:val="3366FF"/>
                      <w:lang w:val="es-ES"/>
                    </w:rPr>
                    <w:t>Los talleres</w:t>
                  </w:r>
                  <w:r w:rsidRPr="00495031">
                    <w:rPr>
                      <w:rStyle w:val="longtextshorttext"/>
                      <w:color w:val="3366FF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lang w:val="es-ES"/>
                    </w:rPr>
                    <w:t>ofrecidos</w:t>
                  </w:r>
                  <w:r w:rsidRPr="00C91AB7">
                    <w:rPr>
                      <w:color w:val="548DD4"/>
                    </w:rPr>
                    <w:t>:</w:t>
                  </w:r>
                </w:p>
                <w:p w:rsidR="00E807F0" w:rsidRPr="00C91AB7" w:rsidRDefault="00E807F0" w:rsidP="00886AA0">
                  <w:pPr>
                    <w:rPr>
                      <w:color w:val="548DD4"/>
                    </w:rPr>
                  </w:pPr>
                </w:p>
                <w:p w:rsidR="00E807F0" w:rsidRPr="00495031" w:rsidRDefault="00E807F0" w:rsidP="00495031">
                  <w:pPr>
                    <w:rPr>
                      <w:color w:val="3366FF"/>
                      <w:sz w:val="18"/>
                      <w:szCs w:val="18"/>
                    </w:rPr>
                  </w:pPr>
                  <w:r w:rsidRPr="00495031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Ciencia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Este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taller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promueve la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aventura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descubrimiento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exploración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 L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os estudiantes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son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guiados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 través de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experimentos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diarios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que son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diseñado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de las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temas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 del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495031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instituto</w:t>
                  </w:r>
                  <w:r w:rsidRPr="00495031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</w:p>
                <w:p w:rsidR="00E807F0" w:rsidRDefault="00E807F0" w:rsidP="00886AA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807F0" w:rsidRPr="00AB5679" w:rsidRDefault="00E807F0" w:rsidP="00AB5679">
                  <w:pPr>
                    <w:textAlignment w:val="top"/>
                    <w:rPr>
                      <w:color w:val="3366FF"/>
                      <w:sz w:val="18"/>
                      <w:szCs w:val="18"/>
                    </w:rPr>
                  </w:pPr>
                  <w:r w:rsidRPr="00AB5679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Arte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taller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proyectos 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arte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complementa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todas las actividades del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área 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contenido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los temas</w:t>
                  </w:r>
                  <w:r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y 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permite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que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 los estudiantes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tienen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 xml:space="preserve"> experiencia</w:t>
                  </w:r>
                  <w:r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 contenido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desde una perspectiva diferente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Temas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semanal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contará con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una mezcla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medios artísticos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como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el collage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pintura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dibujo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escultura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 diseño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gráfico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objetivo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mantener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creatividad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Todos los estudiantes tomarán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un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taller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 arte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cada día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cada sesión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</w:p>
                <w:p w:rsidR="00E807F0" w:rsidRPr="00C91AB7" w:rsidRDefault="00E807F0" w:rsidP="00886AA0">
                  <w:pPr>
                    <w:jc w:val="both"/>
                    <w:rPr>
                      <w:color w:val="548DD4"/>
                      <w:sz w:val="18"/>
                      <w:szCs w:val="18"/>
                    </w:rPr>
                  </w:pPr>
                </w:p>
                <w:p w:rsidR="00E807F0" w:rsidRPr="00AB5679" w:rsidRDefault="00E807F0" w:rsidP="00AB5679">
                  <w:pPr>
                    <w:textAlignment w:val="top"/>
                    <w:rPr>
                      <w:color w:val="3366FF"/>
                      <w:sz w:val="18"/>
                      <w:szCs w:val="18"/>
                    </w:rPr>
                  </w:pPr>
                  <w:r w:rsidRPr="00AB5679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Humanidades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u w:val="single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/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u w:val="single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Cultura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: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taller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permitirá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 los estudiantes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para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explorar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cada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tema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desde una perspectiva cultural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Los estudiantes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visitarán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cada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continente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varios países,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 un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espectro 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culturas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 medida que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participan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las lecturas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 proyectos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destinados 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ampliar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su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conocimiento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global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</w:p>
                <w:p w:rsidR="00E807F0" w:rsidRPr="00C91AB7" w:rsidRDefault="00E807F0" w:rsidP="00886AA0">
                  <w:pPr>
                    <w:jc w:val="both"/>
                    <w:rPr>
                      <w:color w:val="548DD4"/>
                      <w:sz w:val="18"/>
                      <w:szCs w:val="18"/>
                    </w:rPr>
                  </w:pPr>
                </w:p>
                <w:p w:rsidR="00E807F0" w:rsidRPr="00AB5679" w:rsidRDefault="00E807F0" w:rsidP="00AB5679">
                  <w:pPr>
                    <w:textAlignment w:val="top"/>
                    <w:rPr>
                      <w:rFonts w:ascii="Arial" w:hAnsi="Arial" w:cs="Arial"/>
                      <w:color w:val="3366FF"/>
                      <w:sz w:val="18"/>
                      <w:szCs w:val="18"/>
                    </w:rPr>
                  </w:pPr>
                  <w:r w:rsidRPr="00AB5679">
                    <w:rPr>
                      <w:rStyle w:val="hps"/>
                      <w:color w:val="3366FF"/>
                      <w:sz w:val="18"/>
                      <w:szCs w:val="18"/>
                      <w:u w:val="single"/>
                      <w:lang w:val="es-ES"/>
                    </w:rPr>
                    <w:t>EdTech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: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este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taller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, los estudiantes usan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la tecnología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como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una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herramienta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 auto</w:t>
                  </w:r>
                  <w:r w:rsidRPr="00AB5679">
                    <w:rPr>
                      <w:rStyle w:val="atn"/>
                      <w:color w:val="3366FF"/>
                      <w:sz w:val="18"/>
                      <w:szCs w:val="18"/>
                      <w:lang w:val="es-ES"/>
                    </w:rPr>
                    <w:t>-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expresión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para captar su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perspectiva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única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del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mundo que les rodea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Tecnología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explorado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medios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podrían incluir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fotografía,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cine,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software de diseño gráfico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la</w:t>
                  </w:r>
                  <w:r w:rsidRPr="00AB5679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tecnología de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AB5679">
                    <w:rPr>
                      <w:rStyle w:val="hps"/>
                      <w:color w:val="3366FF"/>
                      <w:sz w:val="18"/>
                      <w:szCs w:val="18"/>
                      <w:lang w:val="es-ES"/>
                    </w:rPr>
                    <w:t>iPod</w:t>
                  </w:r>
                  <w:r w:rsidRPr="00AB5679">
                    <w:rPr>
                      <w:rStyle w:val="longtext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</w:p>
                <w:p w:rsidR="00E807F0" w:rsidRPr="00C91AB7" w:rsidRDefault="00E807F0" w:rsidP="00886AA0">
                  <w:pPr>
                    <w:jc w:val="both"/>
                    <w:rPr>
                      <w:b/>
                      <w:i/>
                      <w:color w:val="548DD4"/>
                      <w:sz w:val="18"/>
                      <w:szCs w:val="18"/>
                    </w:rPr>
                  </w:pPr>
                </w:p>
                <w:p w:rsidR="00E807F0" w:rsidRPr="00C91AB7" w:rsidRDefault="00E807F0" w:rsidP="00886AA0">
                  <w:pPr>
                    <w:jc w:val="center"/>
                    <w:rPr>
                      <w:color w:val="548DD4"/>
                    </w:rPr>
                  </w:pPr>
                  <w:r w:rsidRPr="00C91AB7">
                    <w:rPr>
                      <w:b/>
                      <w:i/>
                      <w:color w:val="548DD4"/>
                      <w:sz w:val="18"/>
                      <w:szCs w:val="18"/>
                    </w:rPr>
                    <w:t>FUN!!!! FUN!!!! FUN!!!!!</w:t>
                  </w:r>
                </w:p>
                <w:p w:rsidR="00E807F0" w:rsidRPr="00C91AB7" w:rsidRDefault="00E807F0" w:rsidP="00886AA0">
                  <w:pPr>
                    <w:rPr>
                      <w:color w:val="548DD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601.1pt;margin-top:527pt;width:139.95pt;height:30.85pt;z-index:25164492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E807F0" w:rsidRPr="00427D44" w:rsidRDefault="00E807F0" w:rsidP="00427D44">
                  <w:pPr>
                    <w:pStyle w:val="Address2"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Información y Registració</w:t>
                  </w:r>
                  <w:r w:rsidRPr="00427D44">
                    <w:rPr>
                      <w:color w:val="0070C0"/>
                    </w:rPr>
                    <w:t>n</w:t>
                  </w:r>
                </w:p>
                <w:p w:rsidR="00E807F0" w:rsidRPr="00427D44" w:rsidRDefault="00E807F0" w:rsidP="00427D44">
                  <w:pPr>
                    <w:pStyle w:val="Address2"/>
                    <w:jc w:val="center"/>
                    <w:rPr>
                      <w:color w:val="0070C0"/>
                    </w:rPr>
                  </w:pPr>
                  <w:r w:rsidRPr="00427D44">
                    <w:rPr>
                      <w:color w:val="0070C0"/>
                    </w:rPr>
                    <w:t xml:space="preserve">Tel: </w:t>
                  </w:r>
                  <w:r>
                    <w:rPr>
                      <w:color w:val="0070C0"/>
                    </w:rPr>
                    <w:t>702</w:t>
                  </w:r>
                  <w:r w:rsidRPr="00427D44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799</w:t>
                  </w:r>
                  <w:r w:rsidRPr="00427D44">
                    <w:rPr>
                      <w:color w:val="0070C0"/>
                    </w:rPr>
                    <w:t xml:space="preserve"> </w:t>
                  </w:r>
                  <w:r>
                    <w:rPr>
                      <w:color w:val="0070C0"/>
                    </w:rPr>
                    <w:t>3120</w:t>
                  </w:r>
                </w:p>
              </w:txbxContent>
            </v:textbox>
            <w10:wrap anchorx="page" anchory="page"/>
          </v:shape>
        </w:pict>
      </w:r>
      <w:r w:rsidR="003B054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6737985</wp:posOffset>
            </wp:positionH>
            <wp:positionV relativeFrom="margin">
              <wp:posOffset>-4103370</wp:posOffset>
            </wp:positionV>
            <wp:extent cx="2207260" cy="1606550"/>
            <wp:effectExtent l="57150" t="38100" r="40640" b="12700"/>
            <wp:wrapSquare wrapText="bothSides"/>
            <wp:docPr id="7" name="Picture 249" descr="multicultural_kids_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multicultural_kids_circ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065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32" style="position:absolute;margin-left:576.5pt;margin-top:115.8pt;width:147.75pt;height:97.45pt;rotation:352;z-index:251653120;mso-position-horizontal-relative:page;mso-position-vertical-relative:page" coordorigin="25050458,22764824" coordsize="1875879,1237331">
            <v:rect id="_x0000_s1033" style="position:absolute;left:25050458;top:22764824;width:1875879;height:123733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034" style="position:absolute;visibility:visible;mso-wrap-edited:f;mso-wrap-distance-left:2.88pt;mso-wrap-distance-top:2.88pt;mso-wrap-distance-right:2.88pt;mso-wrap-distance-bottom:2.88pt" from="25095464,22809830" to="26836325,22809830" strokecolor="#fc6" strokeweight="1pt" o:cliptowrap="t">
              <v:shadow color="#ccc"/>
            </v:line>
            <v:oval id="_x0000_s1035" style="position:absolute;left:26836325;top:22764824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36" style="position:absolute;left:25050458;top:23912220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037" style="position:absolute;visibility:visible;mso-wrap-edited:f;mso-wrap-distance-left:2.88pt;mso-wrap-distance-top:2.88pt;mso-wrap-distance-right:2.88pt;mso-wrap-distance-bottom:2.88pt" from="25095426,22809830" to="25095426,23912220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shape id="_x0000_s1038" type="#_x0000_t202" style="position:absolute;margin-left:589.6pt;margin-top:387.35pt;width:150.45pt;height:137.2pt;z-index:251650048;visibility:visible;mso-wrap-edited:f;mso-wrap-distance-left:2.88pt;mso-wrap-distance-top:2.88pt;mso-wrap-distance-right:2.88pt;mso-wrap-distance-bottom:2.88pt;mso-position-horizontal-relative:page;mso-position-vertical-relative:page" filled="f" fillcolor="#4f81bd" stroked="f" strokecolor="#ffc000" strokeweight="3pt" insetpen="t" o:cliptowrap="t">
            <v:stroke dashstyle="1 1" linestyle="thinThin" endcap="round"/>
            <v:shadow on="t" type="perspective" color="#243f60" opacity=".5" offset="1pt" offset2="-1pt"/>
            <o:lock v:ext="edit" shapetype="t"/>
            <v:textbox style="mso-next-textbox:#_x0000_s1038;mso-column-margin:5.7pt" inset="2.85pt,2.85pt,2.85pt,2.85pt">
              <w:txbxContent>
                <w:p w:rsidR="00E807F0" w:rsidRPr="009F475C" w:rsidRDefault="00E807F0" w:rsidP="009F475C">
                  <w:pPr>
                    <w:jc w:val="center"/>
                    <w:textAlignment w:val="top"/>
                    <w:rPr>
                      <w:rFonts w:ascii="Ryan BT" w:hAnsi="Ryan BT" w:cs="Arial"/>
                      <w:color w:val="3366FF"/>
                      <w:sz w:val="28"/>
                      <w:szCs w:val="28"/>
                    </w:rPr>
                  </w:pP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Un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 xml:space="preserve"> </w:t>
                  </w: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verano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 xml:space="preserve"> </w:t>
                  </w: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de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 xml:space="preserve"> </w:t>
                  </w: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diversión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 xml:space="preserve">  </w:t>
                  </w: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con las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 xml:space="preserve"> </w:t>
                  </w:r>
                  <w:r w:rsidRPr="009F475C">
                    <w:rPr>
                      <w:rStyle w:val="hps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artes</w:t>
                  </w:r>
                  <w:r w:rsidRPr="009F475C">
                    <w:rPr>
                      <w:rStyle w:val="longtextshorttext"/>
                      <w:rFonts w:ascii="Ryan BT" w:hAnsi="Ryan BT" w:cs="Arial"/>
                      <w:color w:val="3366FF"/>
                      <w:sz w:val="28"/>
                      <w:szCs w:val="28"/>
                      <w:lang w:val="es-ES"/>
                    </w:rPr>
                    <w:t>!!</w:t>
                  </w:r>
                </w:p>
                <w:p w:rsidR="00E807F0" w:rsidRPr="00427D44" w:rsidRDefault="00E807F0" w:rsidP="00446D6F">
                  <w:pPr>
                    <w:pStyle w:val="tagline"/>
                    <w:rPr>
                      <w:sz w:val="28"/>
                      <w:szCs w:val="28"/>
                    </w:rPr>
                  </w:pPr>
                </w:p>
                <w:p w:rsidR="00E807F0" w:rsidRPr="00427D44" w:rsidRDefault="00E807F0" w:rsidP="00427D44">
                  <w:pPr>
                    <w:pStyle w:val="tagline"/>
                    <w:jc w:val="center"/>
                    <w:rPr>
                      <w:rFonts w:ascii="Ryan BT" w:hAnsi="Ryan BT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Ryan BT" w:hAnsi="Ryan BT"/>
                      <w:color w:val="0070C0"/>
                      <w:sz w:val="28"/>
                      <w:szCs w:val="28"/>
                    </w:rPr>
                    <w:t>junio 13 - julio</w:t>
                  </w:r>
                  <w:r w:rsidRPr="00427D44">
                    <w:rPr>
                      <w:rFonts w:ascii="Ryan BT" w:hAnsi="Ryan BT"/>
                      <w:color w:val="0070C0"/>
                      <w:sz w:val="28"/>
                      <w:szCs w:val="28"/>
                    </w:rPr>
                    <w:t xml:space="preserve"> 28 2011</w:t>
                  </w:r>
                </w:p>
                <w:p w:rsidR="00E807F0" w:rsidRPr="00427D44" w:rsidRDefault="00E807F0" w:rsidP="00427D44">
                  <w:pPr>
                    <w:pStyle w:val="tagline"/>
                    <w:jc w:val="center"/>
                    <w:rPr>
                      <w:rFonts w:ascii="Ryan BT" w:hAnsi="Ryan BT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Ryan BT" w:hAnsi="Ryan BT"/>
                      <w:color w:val="0070C0"/>
                      <w:sz w:val="28"/>
                      <w:szCs w:val="28"/>
                    </w:rPr>
                    <w:t>5 dias a la semana</w:t>
                  </w:r>
                </w:p>
                <w:p w:rsidR="00E807F0" w:rsidRPr="00427D44" w:rsidRDefault="00E807F0" w:rsidP="00427D44">
                  <w:pPr>
                    <w:pStyle w:val="tagline"/>
                    <w:jc w:val="center"/>
                    <w:rPr>
                      <w:rFonts w:ascii="Ryan BT" w:hAnsi="Ryan BT"/>
                      <w:color w:val="0070C0"/>
                      <w:sz w:val="28"/>
                      <w:szCs w:val="28"/>
                    </w:rPr>
                  </w:pPr>
                  <w:r w:rsidRPr="00427D44">
                    <w:rPr>
                      <w:rFonts w:ascii="Ryan BT" w:hAnsi="Ryan BT"/>
                      <w:color w:val="0070C0"/>
                      <w:sz w:val="28"/>
                      <w:szCs w:val="28"/>
                    </w:rPr>
                    <w:t>8:00 - 2:30 p.m.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39" style="position:absolute;margin-left:551.4pt;margin-top:55.4pt;width:225pt;height:26.6pt;z-index:251655168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group id="_x0000_s1040" style="position:absolute;margin-left:557.55pt;margin-top:31.45pt;width:205.05pt;height:61.55pt;z-index:251649024;mso-position-horizontal-relative:page;mso-position-vertical-relative:page" coordorigin="24627841,19316701" coordsize="2604133,781696">
            <v:rect id="_x0000_s1041" style="position:absolute;left:24627841;top:19316701;width:2604133;height:7816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42" style="position:absolute;left:24701117;top:19543257;width:2488595;height:349932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43" style="position:absolute;left:24644900;top:19528986;width:2570016;height:333045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group id="_x0000_s1044" style="position:absolute;margin-left:265.7pt;margin-top:480.1pt;width:78.1pt;height:7.05pt;rotation:352;z-index:251654144;mso-position-horizontal-relative:page;mso-position-vertical-relative:page" coordorigin="21206835,25348967" coordsize="991366,89935">
            <v:rect id="_x0000_s1045" style="position:absolute;left:21206835;top:25348967;width:991366;height:8993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046" style="position:absolute;visibility:visible;mso-wrap-edited:f;mso-wrap-distance-left:2.88pt;mso-wrap-distance-top:2.88pt;mso-wrap-distance-right:2.88pt;mso-wrap-distance-bottom:2.88pt" from="21206835,25393973" to="22108189,25393973" strokecolor="#fc6" strokeweight="1pt" o:cliptowrap="t">
              <v:shadow color="#ccc"/>
            </v:line>
            <v:oval id="_x0000_s1047" style="position:absolute;left:22108189;top:25348967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048" type="#_x0000_t202" style="position:absolute;margin-left:359.7pt;margin-top:456pt;width:130.7pt;height:88.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8;mso-column-margin:5.7pt;mso-fit-shape-to-text:t" inset="2.85pt,2.85pt,2.85pt,2.85pt">
              <w:txbxContent>
                <w:p w:rsidR="00E807F0" w:rsidRDefault="00E807F0" w:rsidP="00E36C9F">
                  <w:pPr>
                    <w:pStyle w:val="Address1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Prep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Academy</w:t>
                      </w:r>
                    </w:smartTag>
                  </w:smartTag>
                </w:p>
                <w:p w:rsidR="00E807F0" w:rsidRDefault="00E807F0" w:rsidP="00E36C9F">
                  <w:pPr>
                    <w:pStyle w:val="Address1"/>
                  </w:pPr>
                  <w:r>
                    <w:t>2050 Sapphire Stone</w:t>
                  </w:r>
                </w:p>
                <w:p w:rsidR="00E807F0" w:rsidRDefault="00E807F0" w:rsidP="00E36C9F">
                  <w:pPr>
                    <w:pStyle w:val="Address1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Las Vegas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NV</w:t>
                      </w:r>
                    </w:smartTag>
                    <w:r>
                      <w:t xml:space="preserve">  </w:t>
                    </w:r>
                    <w:smartTag w:uri="urn:schemas-microsoft-com:office:smarttags" w:element="PostalCode">
                      <w:r>
                        <w:t>89106</w:t>
                      </w:r>
                    </w:smartTag>
                  </w:smartTag>
                </w:p>
                <w:p w:rsidR="00E807F0" w:rsidRDefault="00E807F0" w:rsidP="00E36C9F">
                  <w:pPr>
                    <w:pStyle w:val="Address1"/>
                  </w:pPr>
                  <w:r>
                    <w:t>Phone: 702.799.3120</w:t>
                  </w:r>
                </w:p>
                <w:p w:rsidR="00E807F0" w:rsidRDefault="00E807F0" w:rsidP="00E36C9F">
                  <w:pPr>
                    <w:pStyle w:val="Address1"/>
                  </w:pPr>
                  <w:r>
                    <w:t>FAX: 702.799.3126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49" style="position:absolute;margin-left:550.7pt;margin-top:522.65pt;width:7.2pt;height:7.2pt;z-index:251648000;visibility:visible;mso-wrap-edited:f;mso-wrap-distance-left:2.88pt;mso-wrap-distance-top:2.88pt;mso-wrap-distance-right:2.88pt;mso-wrap-distance-bottom:2.88pt;mso-position-horizontal-relative:text;mso-position-vertical-relative:tex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>
        <w:rPr>
          <w:noProof/>
        </w:rPr>
        <w:pict>
          <v:shape id="_x0000_s1050" type="#_x0000_t202" style="position:absolute;margin-left:47.4pt;margin-top:40.45pt;width:165.65pt;height:26.4pt;z-index:25164697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:rsidR="00E807F0" w:rsidRPr="005B775B" w:rsidRDefault="00E807F0" w:rsidP="00084931">
                  <w:pPr>
                    <w:jc w:val="center"/>
                    <w:rPr>
                      <w:rFonts w:ascii="Palatino Linotype" w:hAnsi="Palatino Linotype"/>
                      <w:color w:val="3366FF"/>
                      <w:sz w:val="32"/>
                      <w:szCs w:val="32"/>
                    </w:rPr>
                  </w:pPr>
                  <w:r>
                    <w:rPr>
                      <w:rStyle w:val="longtext"/>
                      <w:rFonts w:ascii="Palatino Linotype" w:hAnsi="Palatino Linotype" w:cs="Arial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FFFFFF"/>
                    </w:rPr>
                    <w:t xml:space="preserve">¡Te Diviertas! </w:t>
                  </w:r>
                  <w:r w:rsidRPr="005B775B">
                    <w:rPr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FFFFFF"/>
                    </w:rPr>
                    <w:br/>
                    <w:t xml:space="preserve">¡Aprendes 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EBEFF9"/>
                    </w:rPr>
                    <w:t xml:space="preserve">Mucha! </w:t>
                  </w:r>
                  <w:r w:rsidRPr="005B775B">
                    <w:rPr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EBEFF9"/>
                    </w:rPr>
                    <w:br/>
                    <w:t>¡</w:t>
                  </w:r>
                  <w:r w:rsidRPr="005B775B">
                    <w:rPr>
                      <w:rStyle w:val="longtext"/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FFFFFF"/>
                    </w:rPr>
                    <w:t xml:space="preserve">Hacer amigos! </w:t>
                  </w:r>
                  <w:r w:rsidRPr="005B775B">
                    <w:rPr>
                      <w:rFonts w:ascii="Palatino Linotype" w:hAnsi="Palatino Linotype" w:cs="Arial"/>
                      <w:color w:val="3366FF"/>
                      <w:sz w:val="32"/>
                      <w:szCs w:val="32"/>
                      <w:shd w:val="clear" w:color="auto" w:fill="FFFFFF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 w:rsidR="00E807F0">
        <w:br w:type="page"/>
      </w:r>
      <w:r>
        <w:rPr>
          <w:noProof/>
        </w:rPr>
        <w:lastRenderedPageBreak/>
        <w:pict>
          <v:shape id="_x0000_s1051" type="#_x0000_t202" style="position:absolute;margin-left:578.7pt;margin-top:64.4pt;width:177pt;height:372.3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11.35pt;margin-top:62.45pt;width:168.45pt;height:562.95pt;z-index:2516572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1;mso-column-margin:5.7pt" inset="2.85pt,2.85pt,2.85pt,2.85pt">
              <w:txbxContent>
                <w:p w:rsidR="00E807F0" w:rsidRPr="00BE6C46" w:rsidRDefault="00E807F0" w:rsidP="00B3514A">
                  <w:pPr>
                    <w:pStyle w:val="Heading4"/>
                    <w:spacing w:before="0"/>
                  </w:pPr>
                  <w:r>
                    <w:t>Sample Daily Schedule: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725"/>
                    <w:gridCol w:w="1761"/>
                  </w:tblGrid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8:00 - 8:30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Rally de la Mañana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8:30 - 9:45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Taller</w:t>
                        </w: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 xml:space="preserve"> I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9:45 - 10:00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Descansa de la Mañana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10:00 - 11:00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Taller</w:t>
                        </w: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 xml:space="preserve"> II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11:00 - 12:00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Taller</w:t>
                        </w: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 xml:space="preserve"> III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12:00 - 12:30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Almuerzo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12:30 - 1:10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Tiempo de Recreación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1:10 - 2:00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>Tiempo del Equipo</w:t>
                        </w:r>
                      </w:p>
                    </w:tc>
                  </w:tr>
                  <w:tr w:rsidR="00E807F0" w:rsidTr="00FB1159">
                    <w:tc>
                      <w:tcPr>
                        <w:tcW w:w="1725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 w:rsidRPr="00C91AB7">
                          <w:rPr>
                            <w:color w:val="548DD4"/>
                            <w:sz w:val="18"/>
                            <w:szCs w:val="18"/>
                          </w:rPr>
                          <w:t>2:00 - 2:30</w:t>
                        </w:r>
                      </w:p>
                    </w:tc>
                    <w:tc>
                      <w:tcPr>
                        <w:tcW w:w="1761" w:type="dxa"/>
                      </w:tcPr>
                      <w:p w:rsidR="00E807F0" w:rsidRPr="00C91AB7" w:rsidRDefault="00E807F0" w:rsidP="00C91AB7">
                        <w:pPr>
                          <w:jc w:val="center"/>
                          <w:rPr>
                            <w:color w:val="548DD4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 xml:space="preserve">Rally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color w:val="548DD4"/>
                                <w:sz w:val="18"/>
                                <w:szCs w:val="18"/>
                              </w:rPr>
                              <w:t>del</w:t>
                            </w:r>
                          </w:smartTag>
                        </w:smartTag>
                        <w:r>
                          <w:rPr>
                            <w:color w:val="548DD4"/>
                            <w:sz w:val="18"/>
                            <w:szCs w:val="18"/>
                          </w:rPr>
                          <w:t xml:space="preserve"> tarde</w:t>
                        </w:r>
                      </w:p>
                    </w:tc>
                  </w:tr>
                </w:tbl>
                <w:p w:rsidR="00E807F0" w:rsidRDefault="00E807F0" w:rsidP="00796952">
                  <w:pPr>
                    <w:pStyle w:val="Heading4"/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Este es un ejemplo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sz w:val="16"/>
                          <w:szCs w:val="16"/>
                        </w:rPr>
                        <w:t>del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 xml:space="preserve"> horario y estásujecta a cambios</w:t>
                  </w:r>
                  <w:r w:rsidRPr="00796952">
                    <w:rPr>
                      <w:sz w:val="16"/>
                      <w:szCs w:val="16"/>
                    </w:rPr>
                    <w:t>.</w:t>
                  </w:r>
                </w:p>
                <w:p w:rsidR="00E807F0" w:rsidRPr="00796952" w:rsidRDefault="00E807F0" w:rsidP="00796952">
                  <w:pPr>
                    <w:pStyle w:val="Heading4"/>
                    <w:numPr>
                      <w:ilvl w:val="0"/>
                      <w:numId w:val="1"/>
                    </w:num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color w:val="548DD4"/>
                      <w:sz w:val="16"/>
                      <w:szCs w:val="16"/>
                    </w:rPr>
                    <w:t>Las excurciones serán programadas cada dos semanas</w:t>
                  </w:r>
                  <w:r w:rsidRPr="00C91AB7">
                    <w:rPr>
                      <w:color w:val="548DD4"/>
                      <w:sz w:val="16"/>
                      <w:szCs w:val="16"/>
                    </w:rPr>
                    <w:t>.</w:t>
                  </w:r>
                </w:p>
                <w:p w:rsidR="00E807F0" w:rsidRPr="00796952" w:rsidRDefault="00E807F0" w:rsidP="00796952">
                  <w:pPr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  <w:p w:rsidR="00E807F0" w:rsidRPr="00C91AB7" w:rsidRDefault="00E807F0" w:rsidP="007969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  <w:t>Los estudiantes participarán en los tres talleres, uno por session.</w:t>
                  </w:r>
                </w:p>
                <w:p w:rsidR="00E807F0" w:rsidRPr="00C91AB7" w:rsidRDefault="00E807F0" w:rsidP="00796952">
                  <w:pPr>
                    <w:pStyle w:val="ListParagraph"/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</w:pPr>
                </w:p>
                <w:p w:rsidR="00E807F0" w:rsidRPr="00C91AB7" w:rsidRDefault="00E807F0" w:rsidP="007969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  <w:t xml:space="preserve">Un espectaculo está prevista para el ultimo día de la sesión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Palatino Linotype" w:hAnsi="Palatino Linotype"/>
                          <w:color w:val="548DD4"/>
                          <w:sz w:val="16"/>
                          <w:szCs w:val="16"/>
                        </w:rPr>
                        <w:t>del</w:t>
                      </w:r>
                    </w:smartTag>
                  </w:smartTag>
                  <w: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  <w:t xml:space="preserve"> verano- jueves 28 de Julio.  Nos gustaria que los padres/tutores asisten.</w:t>
                  </w:r>
                </w:p>
                <w:p w:rsidR="00E807F0" w:rsidRPr="00C91AB7" w:rsidRDefault="00E807F0" w:rsidP="00796952">
                  <w:pPr>
                    <w:pStyle w:val="ListParagraph"/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</w:pPr>
                </w:p>
                <w:p w:rsidR="00E807F0" w:rsidRPr="00C91AB7" w:rsidRDefault="00E807F0" w:rsidP="007969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  <w:t xml:space="preserve">Estamos solicitando una donación de $20 cada nino.  Los fondos donados se utilizarán para cubrir los gastos y excurciones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Palatino Linotype" w:hAnsi="Palatino Linotype"/>
                          <w:color w:val="548DD4"/>
                          <w:sz w:val="16"/>
                          <w:szCs w:val="16"/>
                        </w:rPr>
                        <w:t>del</w:t>
                      </w:r>
                    </w:smartTag>
                  </w:smartTag>
                  <w:r>
                    <w:rPr>
                      <w:rFonts w:ascii="Palatino Linotype" w:hAnsi="Palatino Linotype"/>
                      <w:color w:val="548DD4"/>
                      <w:sz w:val="16"/>
                      <w:szCs w:val="16"/>
                    </w:rPr>
                    <w:t xml:space="preserve"> verando.</w:t>
                  </w:r>
                </w:p>
                <w:p w:rsidR="00E807F0" w:rsidRPr="00C91AB7" w:rsidRDefault="00E807F0" w:rsidP="00796952">
                  <w:pPr>
                    <w:pStyle w:val="ListParagraph"/>
                    <w:rPr>
                      <w:rFonts w:ascii="Palatino Linotype" w:hAnsi="Palatino Linotype"/>
                      <w:color w:val="548DD4"/>
                      <w:sz w:val="20"/>
                      <w:szCs w:val="20"/>
                    </w:rPr>
                  </w:pPr>
                </w:p>
                <w:p w:rsidR="00E807F0" w:rsidRPr="00346CAC" w:rsidRDefault="00E807F0" w:rsidP="007969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Palatino Linotype" w:hAnsi="Palatino Linotype"/>
                      <w:b/>
                      <w:color w:val="7030A0"/>
                      <w:sz w:val="16"/>
                      <w:szCs w:val="16"/>
                    </w:rPr>
                  </w:pPr>
                  <w:smartTag w:uri="urn:schemas-microsoft-com:office:smarttags" w:element="place">
                    <w:r>
                      <w:rPr>
                        <w:rFonts w:ascii="Palatino Linotype" w:hAnsi="Palatino Linotype"/>
                        <w:b/>
                        <w:color w:val="7030A0"/>
                        <w:sz w:val="16"/>
                        <w:szCs w:val="16"/>
                      </w:rPr>
                      <w:t>Para</w:t>
                    </w:r>
                  </w:smartTag>
                  <w:r>
                    <w:rPr>
                      <w:rFonts w:ascii="Palatino Linotype" w:hAnsi="Palatino Linotype"/>
                      <w:b/>
                      <w:color w:val="7030A0"/>
                      <w:sz w:val="16"/>
                      <w:szCs w:val="16"/>
                    </w:rPr>
                    <w:t xml:space="preserve"> participar en este programa los estudiantes deben ser en el 5 – 8 grado que no han recibido un calificación menos de un C en cualquier clase y debe tener la ciudadanía satisfactoria.</w:t>
                  </w:r>
                </w:p>
                <w:p w:rsidR="00E807F0" w:rsidRPr="00C91AB7" w:rsidRDefault="00E807F0" w:rsidP="00FB0115">
                  <w:pPr>
                    <w:pStyle w:val="ListParagraph"/>
                    <w:rPr>
                      <w:rFonts w:ascii="Palatino Linotype" w:hAnsi="Palatino Linotype"/>
                      <w:color w:val="548DD4"/>
                      <w:sz w:val="20"/>
                      <w:szCs w:val="20"/>
                    </w:rPr>
                  </w:pPr>
                </w:p>
                <w:p w:rsidR="00E807F0" w:rsidRPr="00C91AB7" w:rsidRDefault="00E807F0" w:rsidP="00FB0115">
                  <w:pPr>
                    <w:pStyle w:val="ListParagraph"/>
                    <w:rPr>
                      <w:rFonts w:ascii="Palatino Linotype" w:hAnsi="Palatino Linotype"/>
                      <w:color w:val="548DD4"/>
                      <w:sz w:val="20"/>
                      <w:szCs w:val="20"/>
                    </w:rPr>
                  </w:pPr>
                </w:p>
                <w:p w:rsidR="00E807F0" w:rsidRDefault="00E807F0" w:rsidP="00FB0115">
                  <w:pPr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</w:pPr>
                </w:p>
                <w:p w:rsidR="00E807F0" w:rsidRDefault="00E807F0" w:rsidP="00FB0115">
                  <w:pPr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</w:pPr>
                </w:p>
                <w:p w:rsidR="00E807F0" w:rsidRPr="00C91AB7" w:rsidRDefault="00E807F0" w:rsidP="00FB0115">
                  <w:pPr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</w:pPr>
                  <w:r w:rsidRPr="00C91AB7"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  <w:t>Form</w:t>
                  </w:r>
                  <w:r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  <w:t>a de Registración</w:t>
                  </w:r>
                  <w:r w:rsidRPr="00C91AB7">
                    <w:rPr>
                      <w:rFonts w:ascii="Palatino Linotype" w:hAnsi="Palatino Linotype"/>
                      <w:color w:val="548DD4"/>
                      <w:sz w:val="32"/>
                      <w:szCs w:val="32"/>
                    </w:rPr>
                    <w:t>:</w:t>
                  </w:r>
                </w:p>
                <w:p w:rsidR="00E807F0" w:rsidRPr="00CF57A2" w:rsidRDefault="00E807F0" w:rsidP="00CF57A2">
                  <w:r>
                    <w:t>--------------------------------------</w:t>
                  </w:r>
                </w:p>
                <w:p w:rsidR="00E807F0" w:rsidRDefault="00E807F0" w:rsidP="00457497">
                  <w:pPr>
                    <w:textAlignment w:val="top"/>
                  </w:pPr>
                  <w:r w:rsidRPr="00457497">
                    <w:rPr>
                      <w:rStyle w:val="hps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Quiero</w:t>
                  </w:r>
                  <w:r w:rsidRPr="00457497">
                    <w:rPr>
                      <w:rStyle w:val="longtext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457497">
                    <w:rPr>
                      <w:rStyle w:val="hps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inscribir a mi</w:t>
                  </w:r>
                  <w:r>
                    <w:rPr>
                      <w:rStyle w:val="longtext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 xml:space="preserve"> estudiante</w:t>
                  </w:r>
                  <w:r w:rsidRPr="00457497">
                    <w:rPr>
                      <w:rStyle w:val="longtext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457497">
                    <w:rPr>
                      <w:rStyle w:val="hps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para el</w:t>
                  </w:r>
                  <w:r w:rsidRPr="00457497">
                    <w:rPr>
                      <w:rStyle w:val="longtext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West Prep</w:t>
                  </w:r>
                  <w:r w:rsidRPr="00457497">
                    <w:rPr>
                      <w:rStyle w:val="longtext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hps"/>
                      <w:rFonts w:ascii="Tahoma" w:hAnsi="Tahoma" w:cs="Tahoma"/>
                      <w:color w:val="000000"/>
                      <w:sz w:val="18"/>
                      <w:szCs w:val="18"/>
                      <w:lang w:val="es-ES"/>
                    </w:rPr>
                    <w:t>ARTZone.</w:t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Apedillo de estudiante: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Nombre de estudiante: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Student I.D.: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232B72">
                  <w:pPr>
                    <w:pStyle w:val="BodyText"/>
                    <w:spacing w:after="0" w:line="240" w:lineRule="auto"/>
                  </w:pPr>
                </w:p>
                <w:p w:rsidR="00E807F0" w:rsidRPr="00232B72" w:rsidRDefault="00E807F0" w:rsidP="00232B7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Grado e</w:t>
                  </w:r>
                  <w:r w:rsidRPr="00232B72">
                    <w:t>n 2011-2012</w:t>
                  </w:r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Fecha del nacimeinto: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Sexo del estudiante:</w:t>
                  </w:r>
                  <w:r>
                    <w:tab/>
                    <w:t>F</w:t>
                  </w:r>
                  <w:r>
                    <w:tab/>
                    <w:t>M</w:t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Dirección: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Cid/Estado/Codigo: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Nombre Padre/Tutor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Numero cellular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  <w:r>
                    <w:t>Numero del trabajo_______</w:t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</w:pP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  <w:r>
                    <w:t>Numero de la casa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807F0" w:rsidRDefault="00E807F0" w:rsidP="00CF57A2">
                  <w:pPr>
                    <w:pStyle w:val="BodyText"/>
                    <w:spacing w:after="0" w:line="240" w:lineRule="auto"/>
                    <w:rPr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47.1pt;margin-top:138.35pt;width:221.4pt;height:418.15pt;z-index:2516633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53;mso-column-margin:5.7pt" inset="2.85pt,2.85pt,2.85pt,2.85pt">
              <w:txbxContent>
                <w:p w:rsidR="00E807F0" w:rsidRPr="00FB1159" w:rsidRDefault="00E807F0" w:rsidP="00D60D6B">
                  <w:pPr>
                    <w:textAlignment w:val="top"/>
                    <w:rPr>
                      <w:rFonts w:ascii="Arial" w:hAnsi="Arial" w:cs="Arial"/>
                      <w:color w:val="3366FF"/>
                      <w:sz w:val="18"/>
                      <w:szCs w:val="18"/>
                    </w:rPr>
                  </w:pPr>
                  <w:r w:rsidRPr="00D60D6B"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Rally de la Mañana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El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campamento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entero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se une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al inicio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cada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día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establecer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los objetivos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diarios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escuchar mensajes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mostrar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vítores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equipo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 participar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las canciones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parodias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atn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"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actividades de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apertura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D60D6B">
                    <w:rPr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br/>
                  </w:r>
                  <w:r w:rsidRPr="00D60D6B">
                    <w:rPr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r w:rsidRPr="00FB1159"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Talleres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Los estudiantes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participan en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las actividades de la manos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 aprendizaje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interactivo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diseñado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promover el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auto</w:t>
                  </w:r>
                  <w:r w:rsidRPr="00D60D6B">
                    <w:rPr>
                      <w:rStyle w:val="atn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-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descubrimiento, el pensamiento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crítico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resolución de problemas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 la creatividad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D60D6B">
                    <w:rPr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br/>
                  </w:r>
                  <w:r w:rsidRPr="00D60D6B">
                    <w:rPr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r w:rsidRPr="00D60D6B"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Tiempo del Proyecto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Los estudiantes que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trabajan solos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 equipo para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completar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proyectos de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auto</w:t>
                  </w:r>
                  <w:r w:rsidRPr="00D60D6B">
                    <w:rPr>
                      <w:rStyle w:val="atn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-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seleccionados, diseñados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para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demostrar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su aprendizaje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.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Orientación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será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dada por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un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defensor de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maestro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sin embargo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los proyectos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están diseñados para ser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D60D6B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centrado en el estudiante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D60D6B">
                    <w:rPr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r w:rsidRPr="00D60D6B">
                    <w:rPr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r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Tiempo de Recreación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No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un campamento de verano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sin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diversión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al aire libre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tiempo de jugar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!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Excepto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que esto no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es más que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el recreo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hay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un giro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 educación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 la misma.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Tiempo de </w:t>
                  </w:r>
                  <w:r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Recreación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proporcionará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 los estudiantes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una forma organizada de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participar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juegos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recreativos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que se tejen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atn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"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la formación del carácter"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temas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como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la confianza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el trabajo en equipo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resolución de problemas,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 el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liderazgo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FB1159">
                    <w:rPr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ES"/>
                    </w:rPr>
                    <w:br/>
                  </w:r>
                  <w:r w:rsidRPr="00FB1159"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Tiempo</w:t>
                  </w:r>
                  <w:r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 xml:space="preserve"> del Equipo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Aquí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los equipos trabajan juntos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cosas de “camp”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como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gritos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pancartas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cuerdas de seguridad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juegos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obras de teatro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el equipo de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KAGAN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/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clase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de capacidad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 otros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atn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"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el tiempo de elección"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actividades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  <w:r w:rsidRPr="00FB1159">
                    <w:rPr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br/>
                  </w:r>
                  <w:r w:rsidRPr="00FB1159">
                    <w:rPr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br/>
                  </w:r>
                  <w:r w:rsidRPr="00FB1159"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Rally</w:t>
                  </w:r>
                  <w:r>
                    <w:rPr>
                      <w:rStyle w:val="hps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 xml:space="preserve"> del Tarde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FF0000"/>
                      <w:sz w:val="18"/>
                      <w:szCs w:val="18"/>
                      <w:u w:val="single"/>
                      <w:lang w:val="es-ES"/>
                    </w:rPr>
                    <w:t>:</w:t>
                  </w:r>
                  <w:r w:rsidRPr="00D60D6B">
                    <w:rPr>
                      <w:rStyle w:val="longtext"/>
                      <w:rFonts w:ascii="Helvetica" w:hAnsi="Helvetica" w:cs="Helvetica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El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campamento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entero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se reúne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para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recordar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todo lo que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ha</w:t>
                  </w:r>
                  <w:r w:rsidRPr="00FB1159">
                    <w:rPr>
                      <w:rStyle w:val="longtext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ocurrido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durante el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día,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mostrar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vítores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del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equipo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, celebrar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y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reconocer a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sus compañeros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por sus</w:t>
                  </w:r>
                  <w:r w:rsidRPr="00FB1159">
                    <w:rPr>
                      <w:rStyle w:val="hps"/>
                      <w:rFonts w:ascii="Arial" w:hAnsi="Arial" w:cs="Arial"/>
                      <w:color w:val="3366FF"/>
                      <w:sz w:val="22"/>
                      <w:szCs w:val="22"/>
                      <w:lang w:val="es-ES"/>
                    </w:rPr>
                    <w:t xml:space="preserve"> </w:t>
                  </w:r>
                  <w:r w:rsidRPr="00FB1159">
                    <w:rPr>
                      <w:rStyle w:val="hps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logros</w:t>
                  </w:r>
                  <w:r w:rsidRPr="00FB1159">
                    <w:rPr>
                      <w:rStyle w:val="longtext"/>
                      <w:rFonts w:ascii="Helvetica" w:hAnsi="Helvetica" w:cs="Helvetica"/>
                      <w:color w:val="3366FF"/>
                      <w:sz w:val="18"/>
                      <w:szCs w:val="18"/>
                      <w:lang w:val="es-ES"/>
                    </w:rPr>
                    <w:t>.</w:t>
                  </w:r>
                </w:p>
                <w:p w:rsidR="00E807F0" w:rsidRDefault="00E807F0" w:rsidP="00D60D6B">
                  <w:pPr>
                    <w:textAlignment w:val="top"/>
                    <w:rPr>
                      <w:rFonts w:ascii="Arial" w:hAnsi="Arial" w:cs="Arial"/>
                      <w:vanish/>
                      <w:color w:val="1111CC"/>
                      <w:sz w:val="18"/>
                      <w:szCs w:val="18"/>
                    </w:rPr>
                  </w:pPr>
                  <w:r>
                    <w:rPr>
                      <w:rStyle w:val="gt-icon-text1"/>
                      <w:rFonts w:ascii="Arial" w:hAnsi="Arial" w:cs="Arial"/>
                      <w:vanish/>
                      <w:color w:val="1111CC"/>
                      <w:sz w:val="18"/>
                      <w:szCs w:val="18"/>
                    </w:rPr>
                    <w:t>Listen</w:t>
                  </w:r>
                </w:p>
                <w:p w:rsidR="00E807F0" w:rsidRDefault="00E807F0" w:rsidP="00D60D6B">
                  <w:pPr>
                    <w:textAlignment w:val="top"/>
                    <w:rPr>
                      <w:rFonts w:ascii="Arial" w:hAnsi="Arial" w:cs="Arial"/>
                      <w:vanish/>
                      <w:color w:val="1111CC"/>
                      <w:sz w:val="18"/>
                      <w:szCs w:val="18"/>
                    </w:rPr>
                  </w:pPr>
                  <w:r>
                    <w:rPr>
                      <w:rStyle w:val="gt-icon-text1"/>
                      <w:rFonts w:ascii="Arial" w:hAnsi="Arial" w:cs="Arial"/>
                      <w:vanish/>
                      <w:color w:val="1111CC"/>
                      <w:sz w:val="18"/>
                      <w:szCs w:val="18"/>
                    </w:rPr>
                    <w:t>Read phonetically</w:t>
                  </w:r>
                </w:p>
                <w:p w:rsidR="00E807F0" w:rsidRDefault="00E807F0" w:rsidP="00D60D6B">
                  <w:pPr>
                    <w:spacing w:line="360" w:lineRule="atLeast"/>
                    <w:textAlignment w:val="top"/>
                    <w:rPr>
                      <w:rFonts w:ascii="Lucida Sans Unicode" w:hAnsi="Lucida Sans Unicode" w:cs="Lucida Sans Unicode"/>
                      <w:vanish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vanish/>
                      <w:color w:val="777777"/>
                      <w:sz w:val="18"/>
                      <w:szCs w:val="18"/>
                    </w:rPr>
                    <w:t> </w:t>
                  </w:r>
                </w:p>
                <w:p w:rsidR="00E807F0" w:rsidRDefault="00E807F0" w:rsidP="00D60D6B">
                  <w:pPr>
                    <w:spacing w:after="135" w:line="215" w:lineRule="atLeast"/>
                    <w:textAlignment w:val="top"/>
                    <w:outlineLvl w:val="3"/>
                    <w:rPr>
                      <w:rFonts w:ascii="Arial" w:hAnsi="Arial" w:cs="Arial"/>
                      <w:vanish/>
                      <w:color w:val="88888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vanish/>
                      <w:color w:val="888888"/>
                      <w:sz w:val="18"/>
                      <w:szCs w:val="18"/>
                    </w:rPr>
                    <w:t>Dictionary</w:t>
                  </w:r>
                </w:p>
                <w:p w:rsidR="00E807F0" w:rsidRDefault="00E807F0" w:rsidP="00D60D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textAlignment w:val="top"/>
                    <w:rPr>
                      <w:rFonts w:ascii="Arial" w:hAnsi="Arial" w:cs="Arial"/>
                      <w:b/>
                      <w:bCs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000000"/>
                      <w:sz w:val="18"/>
                      <w:szCs w:val="18"/>
                    </w:rPr>
                    <w:t xml:space="preserve">noun </w:t>
                  </w:r>
                </w:p>
                <w:p w:rsidR="00E807F0" w:rsidRDefault="00E807F0" w:rsidP="00D60D6B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textAlignment w:val="top"/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  <w:t>sesión</w:t>
                  </w:r>
                </w:p>
                <w:p w:rsidR="00E807F0" w:rsidRDefault="00E807F0" w:rsidP="00D60D6B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textAlignment w:val="top"/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  <w:t>audiencia</w:t>
                  </w:r>
                </w:p>
                <w:p w:rsidR="00E807F0" w:rsidRDefault="00E807F0" w:rsidP="00D60D6B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textAlignment w:val="top"/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  <w:t>curso académico</w:t>
                  </w:r>
                </w:p>
                <w:p w:rsidR="00E807F0" w:rsidRDefault="00E807F0" w:rsidP="00D60D6B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/>
                    <w:textAlignment w:val="top"/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vanish/>
                      <w:color w:val="000000"/>
                      <w:sz w:val="18"/>
                      <w:szCs w:val="18"/>
                    </w:rPr>
                    <w:t>tenida</w:t>
                  </w:r>
                </w:p>
                <w:p w:rsidR="00E807F0" w:rsidRPr="006034FD" w:rsidRDefault="00E807F0" w:rsidP="006034FD">
                  <w:pPr>
                    <w:pStyle w:val="Body"/>
                    <w:jc w:val="both"/>
                    <w:rPr>
                      <w:b/>
                      <w:i/>
                      <w:sz w:val="20"/>
                    </w:rPr>
                  </w:pPr>
                </w:p>
                <w:p w:rsidR="00E807F0" w:rsidRDefault="00E807F0" w:rsidP="004175C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565.45pt;margin-top:444.65pt;width:178.6pt;height:21.65pt;z-index:25166745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054;mso-column-margin:5.7pt" inset="2.85pt,2.85pt,2.85pt,2.85pt">
              <w:txbxContent>
                <w:p w:rsidR="00E807F0" w:rsidRPr="00615652" w:rsidRDefault="00E807F0" w:rsidP="008807A4">
                  <w:pPr>
                    <w:pStyle w:val="Heading1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Prep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Academy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5" style="position:absolute;margin-left:240.1pt;margin-top:-531.8pt;width:47.5pt;height:79.95pt;z-index:251659264" coordorigin="5666,812" coordsize="950,1599">
            <v:line id="_x0000_s1056" style="position:absolute;rotation:-353;flip:y;visibility:visible;mso-wrap-edited:f;mso-wrap-distance-left:2.88pt;mso-wrap-distance-top:2.88pt;mso-wrap-distance-right:2.88pt;mso-wrap-distance-bottom:2.88pt" from="5666,954" to="6477,991" o:regroupid="9" strokecolor="#fc6" strokeweight="1pt" o:cliptowrap="t">
              <v:shadow color="#ccc"/>
            </v:line>
            <v:oval id="_x0000_s1057" style="position:absolute;left:6474;top:812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58" style="position:absolute;left:5761;top:2269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059" style="position:absolute;rotation:353;visibility:visible;mso-wrap-edited:f;mso-wrap-distance-left:2.88pt;mso-wrap-distance-top:2.88pt;mso-wrap-distance-right:2.88pt;mso-wrap-distance-bottom:2.88pt" from="5748,1035" to="5748,2274" o:regroupid="9" strokecolor="#fc6" strokeweight="1pt" o:cliptowrap="t">
              <v:shadow color="#ccc"/>
            </v:line>
          </v:group>
        </w:pict>
      </w:r>
      <w:r>
        <w:rPr>
          <w:noProof/>
        </w:rPr>
        <w:pict>
          <v:rect id="_x0000_s1060" style="position:absolute;margin-left:283.9pt;margin-top:45.55pt;width:51.1pt;height:72.6pt;rotation:353;z-index:251658240;visibility:hidden;mso-wrap-edited:f" o:regroupid="9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rPr>
          <w:noProof/>
        </w:rPr>
        <w:pict>
          <v:shape id="_x0000_s1061" type="#_x0000_t202" style="position:absolute;margin-left:589.2pt;margin-top:483.75pt;width:152.1pt;height:67.8pt;z-index:25166848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61;mso-column-margin:5.7pt;mso-fit-shape-to-text:t" inset="2.85pt,2.85pt,2.85pt,2.85pt">
              <w:txbxContent>
                <w:p w:rsidR="00E807F0" w:rsidRDefault="00E807F0" w:rsidP="004175CD">
                  <w:pPr>
                    <w:pStyle w:val="Address1"/>
                  </w:pPr>
                  <w:smartTag w:uri="urn:schemas-microsoft-com:office:smarttags" w:element="PostalCode">
                    <w:smartTag w:uri="urn:schemas-microsoft-com:office:smarttags" w:element="PostalCod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Prep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Academy</w:t>
                      </w:r>
                    </w:smartTag>
                  </w:smartTag>
                </w:p>
                <w:p w:rsidR="00E807F0" w:rsidRDefault="00E807F0" w:rsidP="00B3514A">
                  <w:pPr>
                    <w:pStyle w:val="Address1"/>
                  </w:pPr>
                  <w:smartTag w:uri="urn:schemas-microsoft-com:office:smarttags" w:element="PostalCode">
                    <w:r>
                      <w:t>2050 Sapphire Stone Avenue</w:t>
                    </w:r>
                  </w:smartTag>
                </w:p>
                <w:p w:rsidR="00E807F0" w:rsidRPr="0032758E" w:rsidRDefault="00E807F0" w:rsidP="004175CD">
                  <w:pPr>
                    <w:pStyle w:val="Address1"/>
                  </w:pPr>
                  <w:smartTag w:uri="urn:schemas-microsoft-com:office:smarttags" w:element="PostalCode">
                    <w:smartTag w:uri="urn:schemas-microsoft-com:office:smarttags" w:element="PostalCode">
                      <w:r>
                        <w:t>Las Vegas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r>
                        <w:t>NV</w:t>
                      </w:r>
                    </w:smartTag>
                    <w:r>
                      <w:t xml:space="preserve">  </w:t>
                    </w:r>
                    <w:smartTag w:uri="urn:schemas-microsoft-com:office:smarttags" w:element="PostalCode">
                      <w:r>
                        <w:t>89002</w:t>
                      </w:r>
                    </w:smartTag>
                  </w:smartTag>
                </w:p>
                <w:p w:rsidR="00E807F0" w:rsidRDefault="00E807F0" w:rsidP="004175CD">
                  <w:pPr>
                    <w:pStyle w:val="Address1"/>
                  </w:pPr>
                  <w:r>
                    <w:t>Phone: 702.799.3120</w:t>
                  </w:r>
                </w:p>
                <w:p w:rsidR="00E807F0" w:rsidRDefault="00E807F0" w:rsidP="004175CD">
                  <w:pPr>
                    <w:pStyle w:val="Address1"/>
                  </w:pPr>
                  <w:r>
                    <w:t>FAX:  702.799.3126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62" style="position:absolute;margin-left:546.3pt;margin-top:442.3pt;width:215.45pt;height:25.5pt;z-index:251666432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group id="_x0000_s1063" style="position:absolute;margin-left:48.85pt;margin-top:562.35pt;width:504.15pt;height:6.4pt;rotation:358;z-index:251665408;mso-position-horizontal-relative:page;mso-position-vertical-relative:page" coordorigin="18456253,25996698" coordsize="7039718,89935">
            <v:rect id="_x0000_s1064" style="position:absolute;left:18456253;top:25996698;width:7039718;height:8993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065" style="position:absolute;visibility:visible;mso-wrap-edited:f;mso-wrap-distance-left:2.88pt;mso-wrap-distance-top:2.88pt;mso-wrap-distance-right:2.88pt;mso-wrap-distance-bottom:2.88pt" from="18501259,26041704" to="25405959,26041704" strokecolor="#fc6" strokeweight="1pt" o:cliptowrap="t">
              <v:shadow color="#ccc"/>
            </v:line>
            <v:oval id="_x0000_s1066" style="position:absolute;left:25405959;top:25996698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067" style="position:absolute;left:18456253;top:25996698;width:90012;height:89935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068" type="#_x0000_t202" style="position:absolute;margin-left:47.1pt;margin-top:43.85pt;width:128pt;height:58.5pt;z-index:25166438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68;mso-column-margin:5.7pt" inset="2.85pt,2.85pt,2.85pt,2.85pt">
              <w:txbxContent>
                <w:p w:rsidR="00E807F0" w:rsidRPr="00AB5679" w:rsidRDefault="00E807F0" w:rsidP="00AB5679">
                  <w:pPr>
                    <w:textAlignment w:val="top"/>
                    <w:rPr>
                      <w:rFonts w:ascii="Palatino Linotype" w:hAnsi="Palatino Linotype" w:cs="Arial"/>
                      <w:color w:val="3366FF"/>
                      <w:sz w:val="32"/>
                      <w:szCs w:val="32"/>
                    </w:rPr>
                  </w:pPr>
                  <w:r w:rsidRPr="00AB5679">
                    <w:rPr>
                      <w:rStyle w:val="hps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Actividades diarias</w:t>
                  </w:r>
                  <w:r w:rsidRPr="00AB5679">
                    <w:rPr>
                      <w:rStyle w:val="longtextshorttext"/>
                      <w:rFonts w:ascii="Palatino Linotype" w:hAnsi="Palatino Linotype" w:cs="Arial"/>
                      <w:color w:val="3366FF"/>
                      <w:sz w:val="32"/>
                      <w:szCs w:val="32"/>
                      <w:lang w:val="es-ES"/>
                    </w:rPr>
                    <w:t>:</w:t>
                  </w:r>
                </w:p>
                <w:p w:rsidR="00E807F0" w:rsidRPr="00AB5679" w:rsidRDefault="00E807F0" w:rsidP="00AB5679"/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9" style="position:absolute;margin-left:48.65pt;margin-top:70.5pt;width:180.05pt;height:54.05pt;z-index:251662336;mso-position-horizontal-relative:page;mso-position-vertical-relative:page" coordorigin="18453736,19769139" coordsize="2287053,686515">
            <v:rect id="_x0000_s1070" style="position:absolute;left:18453736;top:19769139;width:2287053;height:68651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71" style="position:absolute;left:18518090;top:19968109;width:2185583;height:307324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72" style="position:absolute;left:18468718;top:19955576;width:2257090;height:292493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group id="_x0000_s1073" style="position:absolute;margin-left:556.05pt;margin-top:50.4pt;width:189.8pt;height:362.2pt;rotation:357;z-index:251660288;mso-position-horizontal-relative:page;mso-position-vertical-relative:page" coordorigin="24897899,19514350" coordsize="2410663,4599891">
            <v:rect id="_x0000_s1074" style="position:absolute;left:24897899;top:19514350;width:2410663;height:459989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075" style="position:absolute;visibility:visible;mso-wrap-edited:f;mso-wrap-distance-left:2.88pt;mso-wrap-distance-top:2.88pt;mso-wrap-distance-right:2.88pt;mso-wrap-distance-bottom:2.88pt" from="24942905,19559356" to="27218550,19559356" strokecolor="#fc6" strokeweight="1pt" o:cliptowrap="t">
              <v:shadow color="#ccc"/>
            </v:line>
            <v:oval id="_x0000_s1076" style="position:absolute;left:27218550;top:19514350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77" style="position:absolute;left:24897899;top:24024306;width:90012;height:89935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078" style="position:absolute;visibility:visible;mso-wrap-edited:f;mso-wrap-distance-left:2.88pt;mso-wrap-distance-top:2.88pt;mso-wrap-distance-right:2.88pt;mso-wrap-distance-bottom:2.88pt" from="24942867,19559356" to="24942867,24024306" strokecolor="#fc6" strokeweight="1pt" o:cliptowrap="t">
              <v:shadow color="#ccc"/>
            </v:line>
            <w10:wrap anchorx="page" anchory="page"/>
          </v:group>
        </w:pict>
      </w:r>
    </w:p>
    <w:sectPr w:rsidR="00E807F0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A6" w:rsidRDefault="008057A6" w:rsidP="00427D44">
      <w:r>
        <w:separator/>
      </w:r>
    </w:p>
  </w:endnote>
  <w:endnote w:type="continuationSeparator" w:id="0">
    <w:p w:rsidR="008057A6" w:rsidRDefault="008057A6" w:rsidP="0042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yan BT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A6" w:rsidRDefault="008057A6" w:rsidP="00427D44">
      <w:r>
        <w:separator/>
      </w:r>
    </w:p>
  </w:footnote>
  <w:footnote w:type="continuationSeparator" w:id="0">
    <w:p w:rsidR="008057A6" w:rsidRDefault="008057A6" w:rsidP="00427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7F"/>
    <w:multiLevelType w:val="multilevel"/>
    <w:tmpl w:val="619C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6154D6"/>
    <w:multiLevelType w:val="hybridMultilevel"/>
    <w:tmpl w:val="16622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25B"/>
    <w:rsid w:val="0000229C"/>
    <w:rsid w:val="00065314"/>
    <w:rsid w:val="00084931"/>
    <w:rsid w:val="000E70AF"/>
    <w:rsid w:val="00154211"/>
    <w:rsid w:val="001630EA"/>
    <w:rsid w:val="0018425B"/>
    <w:rsid w:val="001F0C09"/>
    <w:rsid w:val="001F7383"/>
    <w:rsid w:val="0020561B"/>
    <w:rsid w:val="002321F7"/>
    <w:rsid w:val="00232B72"/>
    <w:rsid w:val="002A7968"/>
    <w:rsid w:val="002C5F6E"/>
    <w:rsid w:val="0032758E"/>
    <w:rsid w:val="00336716"/>
    <w:rsid w:val="00346CAC"/>
    <w:rsid w:val="00390E2F"/>
    <w:rsid w:val="003A16F3"/>
    <w:rsid w:val="003B0548"/>
    <w:rsid w:val="003E6F76"/>
    <w:rsid w:val="004063FD"/>
    <w:rsid w:val="004175CD"/>
    <w:rsid w:val="00427D44"/>
    <w:rsid w:val="00446D6F"/>
    <w:rsid w:val="00457497"/>
    <w:rsid w:val="00495031"/>
    <w:rsid w:val="004B4275"/>
    <w:rsid w:val="00506068"/>
    <w:rsid w:val="005063B3"/>
    <w:rsid w:val="005845DD"/>
    <w:rsid w:val="005B775B"/>
    <w:rsid w:val="006034FD"/>
    <w:rsid w:val="00615652"/>
    <w:rsid w:val="0062689B"/>
    <w:rsid w:val="00630FA0"/>
    <w:rsid w:val="00660157"/>
    <w:rsid w:val="006B3D9A"/>
    <w:rsid w:val="007035C8"/>
    <w:rsid w:val="00741068"/>
    <w:rsid w:val="00752634"/>
    <w:rsid w:val="00755625"/>
    <w:rsid w:val="007631A3"/>
    <w:rsid w:val="00774ED2"/>
    <w:rsid w:val="00796952"/>
    <w:rsid w:val="007B7BE8"/>
    <w:rsid w:val="007D1E04"/>
    <w:rsid w:val="008057A6"/>
    <w:rsid w:val="008118BB"/>
    <w:rsid w:val="0083189E"/>
    <w:rsid w:val="0084154D"/>
    <w:rsid w:val="008807A4"/>
    <w:rsid w:val="00886AA0"/>
    <w:rsid w:val="008F2995"/>
    <w:rsid w:val="00907A56"/>
    <w:rsid w:val="009100B8"/>
    <w:rsid w:val="00977A11"/>
    <w:rsid w:val="009F475C"/>
    <w:rsid w:val="00A3691C"/>
    <w:rsid w:val="00A44A92"/>
    <w:rsid w:val="00A609DE"/>
    <w:rsid w:val="00AB5679"/>
    <w:rsid w:val="00AC0216"/>
    <w:rsid w:val="00AD64EE"/>
    <w:rsid w:val="00B21070"/>
    <w:rsid w:val="00B2387D"/>
    <w:rsid w:val="00B3514A"/>
    <w:rsid w:val="00B84ADC"/>
    <w:rsid w:val="00BE6C46"/>
    <w:rsid w:val="00C274F8"/>
    <w:rsid w:val="00C91AB7"/>
    <w:rsid w:val="00C9334C"/>
    <w:rsid w:val="00CF57A2"/>
    <w:rsid w:val="00D16932"/>
    <w:rsid w:val="00D24507"/>
    <w:rsid w:val="00D279D8"/>
    <w:rsid w:val="00D60D6B"/>
    <w:rsid w:val="00DB05AC"/>
    <w:rsid w:val="00DE45EC"/>
    <w:rsid w:val="00E03525"/>
    <w:rsid w:val="00E1355A"/>
    <w:rsid w:val="00E36C9F"/>
    <w:rsid w:val="00E807F0"/>
    <w:rsid w:val="00EC5E63"/>
    <w:rsid w:val="00F01E08"/>
    <w:rsid w:val="00FA7CAA"/>
    <w:rsid w:val="00FB0115"/>
    <w:rsid w:val="00FB1159"/>
    <w:rsid w:val="00FE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135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55A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55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55A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55A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5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5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aliases w:val="Heading 7 Char"/>
    <w:basedOn w:val="Normal"/>
    <w:link w:val="Heading7Char1"/>
    <w:uiPriority w:val="99"/>
    <w:qFormat/>
    <w:rsid w:val="00E1355A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55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5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55A"/>
    <w:rPr>
      <w:rFonts w:ascii="Tahoma" w:hAnsi="Tahoma" w:cs="Times New Roman"/>
      <w:b/>
      <w:color w:val="FFFFFF"/>
      <w:spacing w:val="30"/>
      <w:sz w:val="28"/>
      <w:szCs w:val="28"/>
      <w:lang w:val="en-US" w:eastAsia="en-US" w:bidi="ar-SA"/>
    </w:rPr>
  </w:style>
  <w:style w:type="character" w:customStyle="1" w:styleId="Heading2Char">
    <w:name w:val="Heading 2 Char"/>
    <w:basedOn w:val="Heading7Char1"/>
    <w:link w:val="Heading2"/>
    <w:uiPriority w:val="99"/>
    <w:locked/>
    <w:rsid w:val="00E1355A"/>
    <w:rPr>
      <w:rFonts w:ascii="Palatino Linotype" w:hAnsi="Palatino Linotype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55A"/>
    <w:rPr>
      <w:rFonts w:ascii="Palatino Linotype" w:hAnsi="Palatino Linotype" w:cs="Arial"/>
      <w:b/>
      <w:bCs/>
      <w:color w:val="3399FF"/>
      <w:spacing w:val="2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55A"/>
    <w:rPr>
      <w:rFonts w:ascii="Palatino Linotype" w:hAnsi="Palatino Linotype" w:cs="Arial"/>
      <w:bCs/>
      <w:color w:val="3399FF"/>
      <w:spacing w:val="10"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5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55A"/>
    <w:rPr>
      <w:rFonts w:ascii="Calibri" w:hAnsi="Calibri" w:cs="Times New Roman"/>
      <w:b/>
      <w:bCs/>
      <w:sz w:val="22"/>
      <w:szCs w:val="22"/>
    </w:rPr>
  </w:style>
  <w:style w:type="character" w:customStyle="1" w:styleId="Heading7Char1">
    <w:name w:val="Heading 7 Char1"/>
    <w:aliases w:val="Heading 7 Char Char"/>
    <w:basedOn w:val="DefaultParagraphFont"/>
    <w:link w:val="Heading7"/>
    <w:uiPriority w:val="99"/>
    <w:locked/>
    <w:rsid w:val="00E1355A"/>
    <w:rPr>
      <w:rFonts w:ascii="Arial Black" w:hAnsi="Arial Black" w:cs="Arial Black"/>
      <w:color w:val="3399FF"/>
      <w:kern w:val="28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55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55A"/>
    <w:rPr>
      <w:rFonts w:ascii="Cambria" w:hAnsi="Cambria" w:cs="Times New Roman"/>
      <w:sz w:val="22"/>
      <w:szCs w:val="22"/>
    </w:rPr>
  </w:style>
  <w:style w:type="paragraph" w:customStyle="1" w:styleId="CaptionText">
    <w:name w:val="CaptionText"/>
    <w:uiPriority w:val="99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uiPriority w:val="99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uiPriority w:val="99"/>
    <w:rsid w:val="000E70AF"/>
    <w:rPr>
      <w:rFonts w:ascii="Palatino Linotype" w:hAnsi="Palatino Linotype"/>
      <w:szCs w:val="24"/>
    </w:rPr>
  </w:style>
  <w:style w:type="paragraph" w:customStyle="1" w:styleId="Address2">
    <w:name w:val="Address 2"/>
    <w:next w:val="Normal"/>
    <w:uiPriority w:val="99"/>
    <w:rsid w:val="000E70AF"/>
    <w:rPr>
      <w:rFonts w:ascii="Tahoma" w:hAnsi="Tahoma" w:cs="Arial"/>
      <w:kern w:val="28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E1355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13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35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5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355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1355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1355A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E1355A"/>
  </w:style>
  <w:style w:type="paragraph" w:styleId="ListParagraph">
    <w:name w:val="List Paragraph"/>
    <w:basedOn w:val="Normal"/>
    <w:uiPriority w:val="99"/>
    <w:qFormat/>
    <w:rsid w:val="00E1355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1355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55A"/>
    <w:rPr>
      <w:rFonts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5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1355A"/>
    <w:rPr>
      <w:rFonts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1355A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1355A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E1355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1355A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1355A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1355A"/>
    <w:pPr>
      <w:keepNext/>
      <w:spacing w:before="240" w:after="60"/>
      <w:jc w:val="left"/>
      <w:outlineLvl w:val="9"/>
    </w:pPr>
    <w:rPr>
      <w:rFonts w:ascii="Cambria" w:hAnsi="Cambria"/>
      <w:bCs/>
      <w:color w:val="auto"/>
      <w:spacing w:val="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427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D4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7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D4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C09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4063FD"/>
    <w:rPr>
      <w:rFonts w:ascii="Helvetica" w:hAnsi="Helvetica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4063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uiPriority w:val="99"/>
    <w:rsid w:val="00084931"/>
    <w:rPr>
      <w:rFonts w:cs="Times New Roman"/>
    </w:rPr>
  </w:style>
  <w:style w:type="character" w:customStyle="1" w:styleId="hps">
    <w:name w:val="hps"/>
    <w:basedOn w:val="DefaultParagraphFont"/>
    <w:uiPriority w:val="99"/>
    <w:rsid w:val="00C274F8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495031"/>
    <w:rPr>
      <w:rFonts w:cs="Times New Roman"/>
    </w:rPr>
  </w:style>
  <w:style w:type="character" w:customStyle="1" w:styleId="atn">
    <w:name w:val="atn"/>
    <w:basedOn w:val="DefaultParagraphFont"/>
    <w:uiPriority w:val="99"/>
    <w:rsid w:val="00AB5679"/>
    <w:rPr>
      <w:rFonts w:cs="Times New Roman"/>
    </w:rPr>
  </w:style>
  <w:style w:type="character" w:customStyle="1" w:styleId="hpsatn">
    <w:name w:val="hps atn"/>
    <w:basedOn w:val="DefaultParagraphFont"/>
    <w:uiPriority w:val="99"/>
    <w:rsid w:val="00D60D6B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D60D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824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48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49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4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07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9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4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824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49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4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824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50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2534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3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45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Tonya</dc:creator>
  <cp:keywords/>
  <dc:description/>
  <cp:lastModifiedBy>CCSD</cp:lastModifiedBy>
  <cp:revision>2</cp:revision>
  <cp:lastPrinted>2011-03-16T05:11:00Z</cp:lastPrinted>
  <dcterms:created xsi:type="dcterms:W3CDTF">2011-04-26T15:15:00Z</dcterms:created>
  <dcterms:modified xsi:type="dcterms:W3CDTF">2011-04-26T15:15:00Z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